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CCA5" w14:textId="53C177A6" w:rsidR="00584C6E" w:rsidRPr="00584C6E" w:rsidRDefault="0093247E" w:rsidP="00584C6E">
      <w:pPr>
        <w:rPr>
          <w:rFonts w:asciiTheme="majorEastAsia" w:eastAsiaTheme="majorEastAsia" w:hAnsiTheme="majorEastAsia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23AF789" wp14:editId="594618D3">
            <wp:simplePos x="0" y="0"/>
            <wp:positionH relativeFrom="margin">
              <wp:align>right</wp:align>
            </wp:positionH>
            <wp:positionV relativeFrom="paragraph">
              <wp:posOffset>-6626</wp:posOffset>
            </wp:positionV>
            <wp:extent cx="6619875" cy="1444487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p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444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E69">
        <w:rPr>
          <w:noProof/>
        </w:rPr>
        <w:t xml:space="preserve"> </w:t>
      </w:r>
      <w:r w:rsidR="00584C6E">
        <w:rPr>
          <w:rFonts w:hint="eastAsia"/>
          <w:noProof/>
        </w:rPr>
        <w:t xml:space="preserve">　　　　　　　　　　　　</w:t>
      </w:r>
      <w:r w:rsidR="003D51AF">
        <w:rPr>
          <w:rFonts w:hint="eastAsia"/>
          <w:noProof/>
        </w:rPr>
        <w:t xml:space="preserve">　　</w:t>
      </w:r>
      <w:r w:rsidR="00303F9C">
        <w:rPr>
          <w:rFonts w:hint="eastAsia"/>
          <w:noProof/>
        </w:rPr>
        <w:t xml:space="preserve">　　　　　</w:t>
      </w:r>
      <w:r w:rsidR="00584C6E">
        <w:rPr>
          <w:rFonts w:ascii="HGP創英角ﾎﾟｯﾌﾟ体" w:eastAsia="HGP創英角ﾎﾟｯﾌﾟ体" w:hAnsi="HGP創英角ﾎﾟｯﾌﾟ体" w:hint="eastAsia"/>
          <w:sz w:val="32"/>
          <w:szCs w:val="32"/>
        </w:rPr>
        <w:t>まなび</w:t>
      </w:r>
      <w:r w:rsidR="00584C6E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84C6E" w:rsidRPr="00DC0E25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や</w:t>
            </w:r>
          </w:rt>
          <w:rubyBase>
            <w:r w:rsidR="00584C6E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舎</w:t>
            </w:r>
          </w:rubyBase>
        </w:ruby>
      </w:r>
      <w:r w:rsidR="00584C6E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ゆめひろ　（</w:t>
      </w:r>
      <w:r w:rsidR="00AC3222">
        <w:rPr>
          <w:rFonts w:ascii="HGP創英角ﾎﾟｯﾌﾟ体" w:eastAsia="HGP創英角ﾎﾟｯﾌﾟ体" w:hAnsi="HGP創英角ﾎﾟｯﾌﾟ体" w:hint="eastAsia"/>
          <w:sz w:val="32"/>
          <w:szCs w:val="32"/>
        </w:rPr>
        <w:t>NPO</w:t>
      </w:r>
      <w:r w:rsidR="00584C6E">
        <w:rPr>
          <w:rFonts w:ascii="HGP創英角ﾎﾟｯﾌﾟ体" w:eastAsia="HGP創英角ﾎﾟｯﾌﾟ体" w:hAnsi="HGP創英角ﾎﾟｯﾌﾟ体" w:hint="eastAsia"/>
          <w:sz w:val="32"/>
          <w:szCs w:val="32"/>
        </w:rPr>
        <w:t>末広プロジェクト）</w:t>
      </w:r>
    </w:p>
    <w:p w14:paraId="020F3089" w14:textId="14961B1E" w:rsidR="00584C6E" w:rsidRPr="00584C6E" w:rsidRDefault="00303F9C" w:rsidP="00584C6E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5911C4" wp14:editId="33479664">
                <wp:simplePos x="0" y="0"/>
                <wp:positionH relativeFrom="column">
                  <wp:posOffset>2378710</wp:posOffset>
                </wp:positionH>
                <wp:positionV relativeFrom="paragraph">
                  <wp:posOffset>79375</wp:posOffset>
                </wp:positionV>
                <wp:extent cx="3710305" cy="702310"/>
                <wp:effectExtent l="0" t="0" r="4445" b="2540"/>
                <wp:wrapTight wrapText="bothSides">
                  <wp:wrapPolygon edited="0">
                    <wp:start x="0" y="0"/>
                    <wp:lineTo x="0" y="21092"/>
                    <wp:lineTo x="21515" y="21092"/>
                    <wp:lineTo x="21515" y="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56B89" w14:textId="59461D34" w:rsidR="00584C6E" w:rsidRDefault="0077437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ゆめひろ</w:t>
                            </w:r>
                            <w:r w:rsidR="00975129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期</w:t>
                            </w:r>
                            <w:r w:rsidR="00584C6E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補習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911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.3pt;margin-top:6.25pt;width:292.15pt;height:55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" stroked="f">
                <v:textbox inset="5.85pt,.7pt,5.85pt,.7pt">
                  <w:txbxContent>
                    <w:p w14:paraId="37A56B89" w14:textId="59461D34" w:rsidR="00584C6E" w:rsidRDefault="00774375">
                      <w:pPr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ゆめひろ</w:t>
                      </w:r>
                      <w:r w:rsidR="00975129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冬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期</w:t>
                      </w:r>
                      <w:r w:rsidR="00584C6E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補習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FD8819E" w14:textId="77777777" w:rsidR="004661E3" w:rsidRPr="00865900" w:rsidRDefault="004661E3">
      <w:pPr>
        <w:rPr>
          <w:rFonts w:asciiTheme="majorEastAsia" w:eastAsiaTheme="majorEastAsia" w:hAnsiTheme="majorEastAsia"/>
          <w:noProof/>
          <w:sz w:val="32"/>
          <w:szCs w:val="32"/>
        </w:rPr>
      </w:pPr>
    </w:p>
    <w:p w14:paraId="342931FD" w14:textId="504FE3D8" w:rsidR="008D36F2" w:rsidRDefault="008D4E1C">
      <w:pPr>
        <w:rPr>
          <w:rFonts w:asciiTheme="majorEastAsia" w:eastAsiaTheme="majorEastAsia" w:hAnsiTheme="majorEastAsia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7D8177" wp14:editId="2EEFB4E1">
                <wp:simplePos x="0" y="0"/>
                <wp:positionH relativeFrom="margin">
                  <wp:posOffset>-85725</wp:posOffset>
                </wp:positionH>
                <wp:positionV relativeFrom="paragraph">
                  <wp:posOffset>371475</wp:posOffset>
                </wp:positionV>
                <wp:extent cx="6934200" cy="51625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51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490D2" w14:textId="695B4350" w:rsidR="00774375" w:rsidRPr="00A80EC0" w:rsidRDefault="004A7FB8" w:rsidP="00774375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A80EC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日時</w:t>
                            </w:r>
                            <w:r w:rsidR="008D4E1C" w:rsidRPr="00A80EC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A80EC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7011C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12</w:t>
                            </w:r>
                            <w:r w:rsidR="00774375" w:rsidRPr="005E558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/</w:t>
                            </w:r>
                            <w:r w:rsidR="0039218A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2</w:t>
                            </w:r>
                            <w:r w:rsidR="00B7011C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9</w:t>
                            </w:r>
                            <w:r w:rsidR="00584C6E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="00EA6FC0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水</w:t>
                            </w:r>
                            <w:r w:rsidR="00584C6E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)</w:t>
                            </w:r>
                            <w:r w:rsidR="00774375" w:rsidRPr="005E558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="00B7011C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12</w:t>
                            </w:r>
                            <w:r w:rsidR="00774375" w:rsidRPr="005E558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/</w:t>
                            </w:r>
                            <w:r w:rsidR="00B7011C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30</w:t>
                            </w:r>
                            <w:r w:rsidR="00584C6E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="00EA6FC0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木</w:t>
                            </w:r>
                            <w:r w:rsidR="00584C6E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)</w:t>
                            </w:r>
                            <w:r w:rsidR="00774375" w:rsidRPr="005E558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="00B7011C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1</w:t>
                            </w:r>
                            <w:r w:rsidR="00774375" w:rsidRPr="005E558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/</w:t>
                            </w:r>
                            <w:r w:rsidR="00B7011C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2</w:t>
                            </w:r>
                            <w:r w:rsidR="00584C6E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="00EA6FC0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日</w:t>
                            </w:r>
                            <w:r w:rsidR="00584C6E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)</w:t>
                            </w:r>
                            <w:r w:rsidR="00774375" w:rsidRPr="005E558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="00B7011C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1</w:t>
                            </w:r>
                            <w:r w:rsidR="00774375" w:rsidRPr="005E558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/</w:t>
                            </w:r>
                            <w:r w:rsidR="0039218A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3</w:t>
                            </w:r>
                            <w:r w:rsidR="00584C6E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="00EA6FC0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584C6E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)</w:t>
                            </w:r>
                            <w:r w:rsidRPr="005E558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74375" w:rsidRPr="00A80EC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16472DC4" w14:textId="77A0E43E" w:rsidR="00A80EC0" w:rsidRDefault="00774375" w:rsidP="00A80EC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A80EC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9:30～10:20　②10:30～11:20　③11:30～12:20</w:t>
                            </w:r>
                          </w:p>
                          <w:p w14:paraId="68D39BCF" w14:textId="6DE96A56" w:rsidR="00C7145F" w:rsidRDefault="004A7FB8" w:rsidP="00A80EC0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A80EC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場所</w:t>
                            </w:r>
                            <w:r w:rsidR="008D4E1C" w:rsidRPr="00A80EC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A80EC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F10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みんなの居場所</w:t>
                            </w:r>
                            <w:r w:rsidRPr="00A80EC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F10C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ゆめひろ</w:t>
                            </w:r>
                          </w:p>
                          <w:p w14:paraId="5FE1A566" w14:textId="2EA16140" w:rsidR="00B42A8D" w:rsidRPr="00A80EC0" w:rsidRDefault="00B42A8D" w:rsidP="00A80EC0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　　諏訪市末広1-11</w:t>
                            </w:r>
                            <w:r w:rsidRPr="00A80EC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（旧餃子菜館）</w:t>
                            </w:r>
                          </w:p>
                          <w:p w14:paraId="0AD61CE3" w14:textId="4792DEE3" w:rsidR="006A44C8" w:rsidRDefault="00774375" w:rsidP="006A44C8">
                            <w:pPr>
                              <w:ind w:left="630" w:hanging="63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A80EC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対象</w:t>
                            </w:r>
                            <w:r w:rsidR="003D5E9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/教科</w:t>
                            </w:r>
                            <w:r w:rsidR="0037611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A80EC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小学生</w:t>
                            </w:r>
                            <w:r w:rsidR="003D5E9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/算国理社</w:t>
                            </w:r>
                            <w:r w:rsidR="006A44C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英</w:t>
                            </w:r>
                            <w:r w:rsidRPr="00A80EC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・中学生</w:t>
                            </w:r>
                            <w:r w:rsidR="003D5E9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/数英国理社</w:t>
                            </w:r>
                          </w:p>
                          <w:p w14:paraId="3B014E34" w14:textId="3828A887" w:rsidR="007C5D32" w:rsidRPr="005A34B7" w:rsidRDefault="008D36F2" w:rsidP="006A44C8">
                            <w:pPr>
                              <w:ind w:left="630" w:hanging="63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A80EC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参加費</w:t>
                            </w:r>
                            <w:r w:rsidR="0037611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A80EC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03F9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  <w:u w:val="wave"/>
                              </w:rPr>
                              <w:t>無料</w:t>
                            </w:r>
                          </w:p>
                          <w:p w14:paraId="4AFF9591" w14:textId="243EBA8A" w:rsidR="0094448D" w:rsidRDefault="0094448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A44C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お願い</w:t>
                            </w:r>
                            <w:r w:rsidR="006A44C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＊新型コロナウイルス感染症の状況によって中止の場合もあります。ご了承ください。</w:t>
                            </w:r>
                          </w:p>
                          <w:p w14:paraId="08159681" w14:textId="37140DE4" w:rsidR="005A34B7" w:rsidRDefault="005A34B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9D2A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新型コロナウイルス感染症対策のため</w:t>
                            </w:r>
                            <w:r w:rsidR="00AC32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マスク、</w:t>
                            </w:r>
                            <w:r w:rsidR="009D2A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換気と手洗い、消毒</w:t>
                            </w:r>
                            <w:r w:rsidR="00873C6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のご協力をお願いします。</w:t>
                            </w:r>
                          </w:p>
                          <w:p w14:paraId="55ED1686" w14:textId="1A71408D" w:rsidR="00CF10CA" w:rsidRPr="00B42A8D" w:rsidRDefault="00CF10C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="004579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4日間</w:t>
                            </w:r>
                            <w:r w:rsidR="00303F9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のうち</w:t>
                            </w:r>
                            <w:r w:rsidR="004579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303F9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希望</w:t>
                            </w:r>
                            <w:r w:rsidR="004579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に合わせ</w:t>
                            </w:r>
                            <w:r w:rsidR="00E959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た</w:t>
                            </w:r>
                            <w:r w:rsidR="004579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日程調整</w:t>
                            </w:r>
                            <w:r w:rsidR="00E959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4579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します。ご相談ください。</w:t>
                            </w:r>
                          </w:p>
                          <w:p w14:paraId="1D6D4F54" w14:textId="2FE0E092" w:rsidR="00611BD4" w:rsidRPr="00B42A8D" w:rsidRDefault="00611BD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42A8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・ご希望の教科の教材・ノートをご持参ください</w:t>
                            </w:r>
                            <w:r w:rsidR="006A44C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44ECC6D" w14:textId="0BCA7695" w:rsidR="0094448D" w:rsidRPr="00B42A8D" w:rsidRDefault="0094448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42A8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7145F" w:rsidRPr="00B42A8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11BD4" w:rsidRPr="00B42A8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送迎については、各ご家庭で責任をもってお願いします。</w:t>
                            </w:r>
                          </w:p>
                          <w:p w14:paraId="3D689571" w14:textId="51D3F232" w:rsidR="005F6016" w:rsidRDefault="0094448D" w:rsidP="00584C6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42A8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7145F" w:rsidRPr="00B42A8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B42A8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駐車場</w:t>
                            </w:r>
                            <w:r w:rsidR="00611BD4" w:rsidRPr="00B42A8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がありませんので、近隣の駐車場をご利用ください。</w:t>
                            </w:r>
                          </w:p>
                          <w:p w14:paraId="74D91A0D" w14:textId="09A3CC50" w:rsidR="00B42A8D" w:rsidRPr="00B42A8D" w:rsidRDefault="005F6016" w:rsidP="00584C6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="0097512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12</w:t>
                            </w:r>
                            <w:r w:rsidR="00AC32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通常学習支援は、</w:t>
                            </w:r>
                            <w:r w:rsidR="0097512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EA6FC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A6FC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A6FC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A6FC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22</w:t>
                            </w:r>
                            <w:r w:rsidR="00E959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(水)</w:t>
                            </w:r>
                            <w:r w:rsidR="00AC32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の日程で</w:t>
                            </w:r>
                            <w:r w:rsidR="004661E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開催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予定です。</w:t>
                            </w:r>
                          </w:p>
                          <w:p w14:paraId="2396D06A" w14:textId="0B937F86" w:rsidR="00584C6E" w:rsidRDefault="00584C6E" w:rsidP="00E95950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</w:pPr>
                            <w:r w:rsidRPr="00B42A8D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■</w:t>
                            </w:r>
                            <w:r w:rsidR="000C4CE8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まな</w:t>
                            </w:r>
                            <w:r w:rsidR="00B42A8D" w:rsidRPr="003E3C5E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び</w:t>
                            </w:r>
                            <w:r w:rsidR="00303F9C" w:rsidRPr="003E3C5E"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03F9C" w:rsidRPr="003E3C5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24"/>
                                      <w:szCs w:val="24"/>
                                    </w:rPr>
                                    <w:t>や</w:t>
                                  </w:r>
                                </w:rt>
                                <w:rubyBase>
                                  <w:r w:rsidR="00303F9C" w:rsidRPr="003E3C5E">
                                    <w:rPr>
                                      <w:rFonts w:asciiTheme="majorEastAsia" w:eastAsiaTheme="majorEastAsia" w:hAnsiTheme="majorEastAsia"/>
                                      <w:noProof/>
                                      <w:sz w:val="24"/>
                                      <w:szCs w:val="24"/>
                                    </w:rPr>
                                    <w:t>舎</w:t>
                                  </w:r>
                                </w:rubyBase>
                              </w:ruby>
                            </w:r>
                            <w:r w:rsidR="00B42A8D" w:rsidRPr="003E3C5E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ゆめひろ</w:t>
                            </w:r>
                            <w:r w:rsidR="00975129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冬</w:t>
                            </w:r>
                            <w:r w:rsidRPr="003E3C5E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期補習</w:t>
                            </w:r>
                            <w:r w:rsidR="00B42A8D" w:rsidRPr="003E3C5E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は、ホームページか、メール、電話</w:t>
                            </w:r>
                            <w:r w:rsidR="004579B6" w:rsidRPr="003E3C5E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でお申し込み</w:t>
                            </w:r>
                            <w:r w:rsidR="00B42A8D" w:rsidRPr="003E3C5E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0AC1C849" w14:textId="46E27D56" w:rsidR="004661E3" w:rsidRDefault="009C28B9" w:rsidP="00E95950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 xml:space="preserve">　お問合せ・ご質問は、</w:t>
                            </w:r>
                            <w:r w:rsidRPr="009C28B9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4"/>
                                <w:szCs w:val="24"/>
                              </w:rPr>
                              <w:t>090-3901-5052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t>（担当　井出）E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  <w:t>-mail:</w:t>
                            </w:r>
                            <w:r w:rsidRPr="009C28B9">
                              <w:rPr>
                                <w:rFonts w:ascii="HGPｺﾞｼｯｸE" w:eastAsia="HGPｺﾞｼｯｸE" w:hAnsi="HGPｺﾞｼｯｸE"/>
                                <w:noProof/>
                                <w:sz w:val="24"/>
                                <w:szCs w:val="24"/>
                              </w:rPr>
                              <w:t>info@yumehiro.org</w:t>
                            </w:r>
                          </w:p>
                          <w:p w14:paraId="2E0E9B3A" w14:textId="77777777" w:rsidR="004661E3" w:rsidRPr="003E3C5E" w:rsidRDefault="004661E3" w:rsidP="00E95950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05C8894" w14:textId="5E5812FA" w:rsidR="006A193A" w:rsidRPr="00E95950" w:rsidRDefault="00584C6E" w:rsidP="00584C6E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95950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8"/>
                                <w:szCs w:val="28"/>
                              </w:rPr>
                              <w:t>TEL：090-3901-5052（</w:t>
                            </w:r>
                            <w:r w:rsidR="00B42A8D" w:rsidRPr="00E95950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8"/>
                                <w:szCs w:val="28"/>
                              </w:rPr>
                              <w:t>担当：</w:t>
                            </w:r>
                            <w:r w:rsidRPr="00E95950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8"/>
                                <w:szCs w:val="28"/>
                              </w:rPr>
                              <w:t>井出）　H</w:t>
                            </w:r>
                            <w:r w:rsidRPr="00E95950">
                              <w:rPr>
                                <w:rFonts w:asciiTheme="majorEastAsia" w:eastAsiaTheme="majorEastAsia" w:hAnsiTheme="majorEastAsia"/>
                                <w:noProof/>
                                <w:sz w:val="28"/>
                                <w:szCs w:val="28"/>
                              </w:rPr>
                              <w:t>P:</w:t>
                            </w:r>
                            <w:r w:rsidRPr="00E95950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>yumehiro</w:t>
                            </w:r>
                            <w:r w:rsidR="005F6016" w:rsidRPr="00E95950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  <w:r w:rsidRPr="00E95950">
                              <w:rPr>
                                <w:rFonts w:ascii="HGPｺﾞｼｯｸE" w:eastAsia="HGPｺﾞｼｯｸE" w:hAnsi="HGPｺﾞｼｯｸE"/>
                                <w:noProof/>
                                <w:sz w:val="28"/>
                                <w:szCs w:val="28"/>
                              </w:rPr>
                              <w:t>org   mail</w:t>
                            </w:r>
                            <w:r w:rsidRPr="00E95950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8"/>
                                <w:szCs w:val="28"/>
                              </w:rPr>
                              <w:t>：</w:t>
                            </w:r>
                            <w:r w:rsidRPr="00E95950">
                              <w:rPr>
                                <w:rFonts w:ascii="Segoe UI" w:hAnsi="Segoe UI" w:cs="Segoe UI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303F9C" w:rsidRPr="00E95950">
                              <w:rPr>
                                <w:rFonts w:ascii="HGPｺﾞｼｯｸE" w:eastAsia="HGPｺﾞｼｯｸE" w:hAnsi="HGPｺﾞｼｯｸE" w:cs="Segoe UI" w:hint="eastAsia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="00303F9C" w:rsidRPr="00E95950">
                              <w:rPr>
                                <w:rFonts w:ascii="HGPｺﾞｼｯｸE" w:eastAsia="HGPｺﾞｼｯｸE" w:hAnsi="HGPｺﾞｼｯｸE" w:cs="Segoe UI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nfo</w:t>
                            </w:r>
                            <w:r w:rsidRPr="00E95950">
                              <w:rPr>
                                <w:rFonts w:ascii="HGPｺﾞｼｯｸE" w:eastAsia="HGPｺﾞｼｯｸE" w:hAnsi="HGPｺﾞｼｯｸE" w:cs="Segoe UI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@</w:t>
                            </w:r>
                            <w:r w:rsidR="00303F9C" w:rsidRPr="00E95950">
                              <w:rPr>
                                <w:rFonts w:ascii="HGPｺﾞｼｯｸE" w:eastAsia="HGPｺﾞｼｯｸE" w:hAnsi="HGPｺﾞｼｯｸE" w:cs="Segoe UI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yumehiro</w:t>
                            </w:r>
                            <w:r w:rsidRPr="00E95950">
                              <w:rPr>
                                <w:rFonts w:ascii="HGPｺﾞｼｯｸE" w:eastAsia="HGPｺﾞｼｯｸE" w:hAnsi="HGPｺﾞｼｯｸE" w:cs="Segoe UI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="00303F9C" w:rsidRPr="00E95950">
                              <w:rPr>
                                <w:rFonts w:ascii="HGPｺﾞｼｯｸE" w:eastAsia="HGPｺﾞｼｯｸE" w:hAnsi="HGPｺﾞｼｯｸE" w:cs="Segoe UI"/>
                                <w:color w:val="212529"/>
                                <w:sz w:val="28"/>
                                <w:szCs w:val="28"/>
                                <w:shd w:val="clear" w:color="auto" w:fill="FFFFFF"/>
                              </w:rPr>
                              <w:t>org</w:t>
                            </w:r>
                          </w:p>
                          <w:p w14:paraId="6B2A8190" w14:textId="795A5D43" w:rsidR="0094448D" w:rsidRPr="0094448D" w:rsidRDefault="00C7145F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8177" id="テキスト ボックス 2" o:spid="_x0000_s1027" type="#_x0000_t202" style="position:absolute;margin-left:-6.75pt;margin-top:29.25pt;width:546pt;height:40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" stroked="f">
                <v:textbox>
                  <w:txbxContent>
                    <w:p w14:paraId="012490D2" w14:textId="695B4350" w:rsidR="00774375" w:rsidRPr="00A80EC0" w:rsidRDefault="004A7FB8" w:rsidP="00774375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A80EC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日時</w:t>
                      </w:r>
                      <w:r w:rsidR="008D4E1C" w:rsidRPr="00A80EC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：</w:t>
                      </w:r>
                      <w:r w:rsidRPr="00A80EC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B7011C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12</w:t>
                      </w:r>
                      <w:r w:rsidR="00774375" w:rsidRPr="005E558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/</w:t>
                      </w:r>
                      <w:r w:rsidR="0039218A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2</w:t>
                      </w:r>
                      <w:r w:rsidR="00B7011C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9</w:t>
                      </w:r>
                      <w:r w:rsidR="00584C6E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(</w:t>
                      </w:r>
                      <w:r w:rsidR="00EA6FC0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水</w:t>
                      </w:r>
                      <w:r w:rsidR="00584C6E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)</w:t>
                      </w:r>
                      <w:r w:rsidR="00774375" w:rsidRPr="005E558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・</w:t>
                      </w:r>
                      <w:r w:rsidR="00B7011C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12</w:t>
                      </w:r>
                      <w:r w:rsidR="00774375" w:rsidRPr="005E558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/</w:t>
                      </w:r>
                      <w:r w:rsidR="00B7011C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30</w:t>
                      </w:r>
                      <w:r w:rsidR="00584C6E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(</w:t>
                      </w:r>
                      <w:r w:rsidR="00EA6FC0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木</w:t>
                      </w:r>
                      <w:r w:rsidR="00584C6E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)</w:t>
                      </w:r>
                      <w:r w:rsidR="00774375" w:rsidRPr="005E558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・</w:t>
                      </w:r>
                      <w:r w:rsidR="00B7011C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1</w:t>
                      </w:r>
                      <w:r w:rsidR="00774375" w:rsidRPr="005E558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/</w:t>
                      </w:r>
                      <w:r w:rsidR="00B7011C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2</w:t>
                      </w:r>
                      <w:r w:rsidR="00584C6E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(</w:t>
                      </w:r>
                      <w:r w:rsidR="00EA6FC0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日</w:t>
                      </w:r>
                      <w:r w:rsidR="00584C6E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)</w:t>
                      </w:r>
                      <w:r w:rsidR="00774375" w:rsidRPr="005E558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・</w:t>
                      </w:r>
                      <w:r w:rsidR="00B7011C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1</w:t>
                      </w:r>
                      <w:r w:rsidR="00774375" w:rsidRPr="005E558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/</w:t>
                      </w:r>
                      <w:r w:rsidR="0039218A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3</w:t>
                      </w:r>
                      <w:r w:rsidR="00584C6E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(</w:t>
                      </w:r>
                      <w:r w:rsidR="00EA6FC0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月</w:t>
                      </w:r>
                      <w:r w:rsidR="00584C6E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)</w:t>
                      </w:r>
                      <w:r w:rsidRPr="005E558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　</w:t>
                      </w:r>
                      <w:r w:rsidR="00774375" w:rsidRPr="00A80EC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16472DC4" w14:textId="77A0E43E" w:rsidR="00A80EC0" w:rsidRDefault="00774375" w:rsidP="00A80EC0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A80EC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9:30～10:20　②10:30～11:20　③11:30～12:20</w:t>
                      </w:r>
                    </w:p>
                    <w:p w14:paraId="68D39BCF" w14:textId="6DE96A56" w:rsidR="00C7145F" w:rsidRDefault="004A7FB8" w:rsidP="00A80EC0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A80EC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場所</w:t>
                      </w:r>
                      <w:r w:rsidR="008D4E1C" w:rsidRPr="00A80EC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：</w:t>
                      </w:r>
                      <w:r w:rsidRPr="00A80EC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CF10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みんなの居場所</w:t>
                      </w:r>
                      <w:r w:rsidRPr="00A80EC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CF10C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ゆめひろ</w:t>
                      </w:r>
                    </w:p>
                    <w:p w14:paraId="5FE1A566" w14:textId="2EA16140" w:rsidR="00B42A8D" w:rsidRPr="00A80EC0" w:rsidRDefault="00B42A8D" w:rsidP="00A80EC0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　　諏訪市末広1-11</w:t>
                      </w:r>
                      <w:r w:rsidRPr="00A80EC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（旧餃子菜館）</w:t>
                      </w:r>
                    </w:p>
                    <w:p w14:paraId="0AD61CE3" w14:textId="4792DEE3" w:rsidR="006A44C8" w:rsidRDefault="00774375" w:rsidP="006A44C8">
                      <w:pPr>
                        <w:ind w:left="630" w:hanging="63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A80EC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対象</w:t>
                      </w:r>
                      <w:r w:rsidR="003D5E9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/教科</w:t>
                      </w:r>
                      <w:r w:rsidR="0037611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：</w:t>
                      </w:r>
                      <w:r w:rsidRPr="00A80EC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小学生</w:t>
                      </w:r>
                      <w:r w:rsidR="003D5E9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/算国理社</w:t>
                      </w:r>
                      <w:r w:rsidR="006A44C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英</w:t>
                      </w:r>
                      <w:r w:rsidRPr="00A80EC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・中学生</w:t>
                      </w:r>
                      <w:r w:rsidR="003D5E9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/数英国理社</w:t>
                      </w:r>
                    </w:p>
                    <w:p w14:paraId="3B014E34" w14:textId="3828A887" w:rsidR="007C5D32" w:rsidRPr="005A34B7" w:rsidRDefault="008D36F2" w:rsidP="006A44C8">
                      <w:pPr>
                        <w:ind w:left="630" w:hanging="63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A80EC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参加費</w:t>
                      </w:r>
                      <w:r w:rsidR="0037611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：</w:t>
                      </w:r>
                      <w:r w:rsidRPr="00A80EC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303F9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  <w:u w:val="wave"/>
                        </w:rPr>
                        <w:t>無料</w:t>
                      </w:r>
                    </w:p>
                    <w:p w14:paraId="4AFF9591" w14:textId="243EBA8A" w:rsidR="0094448D" w:rsidRDefault="0094448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A44C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お願い</w:t>
                      </w:r>
                      <w:r w:rsidR="006A44C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＊新型コロナウイルス感染症の状況によって中止の場合もあります。ご了承ください。</w:t>
                      </w:r>
                    </w:p>
                    <w:p w14:paraId="08159681" w14:textId="37140DE4" w:rsidR="005A34B7" w:rsidRDefault="005A34B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9D2A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新型コロナウイルス感染症対策のため</w:t>
                      </w:r>
                      <w:r w:rsidR="00AC32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マスク、</w:t>
                      </w:r>
                      <w:r w:rsidR="009D2A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換気と手洗い、消毒</w:t>
                      </w:r>
                      <w:r w:rsidR="00873C6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のご協力をお願いします。</w:t>
                      </w:r>
                    </w:p>
                    <w:p w14:paraId="55ED1686" w14:textId="1A71408D" w:rsidR="00CF10CA" w:rsidRPr="00B42A8D" w:rsidRDefault="00CF10C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・</w:t>
                      </w:r>
                      <w:r w:rsidR="004579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4日間</w:t>
                      </w:r>
                      <w:r w:rsidR="00303F9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のうち</w:t>
                      </w:r>
                      <w:r w:rsidR="004579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ご</w:t>
                      </w:r>
                      <w:r w:rsidR="00303F9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希望</w:t>
                      </w:r>
                      <w:r w:rsidR="004579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に合わせ</w:t>
                      </w:r>
                      <w:r w:rsidR="00E959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た</w:t>
                      </w:r>
                      <w:r w:rsidR="004579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日程調整</w:t>
                      </w:r>
                      <w:r w:rsidR="00E959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 w:rsidR="004579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します。ご相談ください。</w:t>
                      </w:r>
                    </w:p>
                    <w:p w14:paraId="1D6D4F54" w14:textId="2FE0E092" w:rsidR="00611BD4" w:rsidRPr="00B42A8D" w:rsidRDefault="00611BD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42A8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・ご希望の教科の教材・ノートをご持参ください</w:t>
                      </w:r>
                      <w:r w:rsidR="006A44C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  <w:p w14:paraId="344ECC6D" w14:textId="0BCA7695" w:rsidR="0094448D" w:rsidRPr="00B42A8D" w:rsidRDefault="0094448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42A8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C7145F" w:rsidRPr="00B42A8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611BD4" w:rsidRPr="00B42A8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送迎については、各ご家庭で責任をもってお願いします。</w:t>
                      </w:r>
                    </w:p>
                    <w:p w14:paraId="3D689571" w14:textId="51D3F232" w:rsidR="005F6016" w:rsidRDefault="0094448D" w:rsidP="00584C6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42A8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C7145F" w:rsidRPr="00B42A8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Pr="00B42A8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駐車場</w:t>
                      </w:r>
                      <w:r w:rsidR="00611BD4" w:rsidRPr="00B42A8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がありませんので、近隣の駐車場をご利用ください。</w:t>
                      </w:r>
                    </w:p>
                    <w:p w14:paraId="74D91A0D" w14:textId="09A3CC50" w:rsidR="00B42A8D" w:rsidRPr="00B42A8D" w:rsidRDefault="005F6016" w:rsidP="00584C6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・</w:t>
                      </w:r>
                      <w:r w:rsidR="0097512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12</w:t>
                      </w:r>
                      <w:r w:rsidR="00AC32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通常学習支援は、</w:t>
                      </w:r>
                      <w:r w:rsidR="0097512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/</w:t>
                      </w:r>
                      <w:r w:rsidR="00EA6FC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EA6FC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EA6FC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EA6FC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22</w:t>
                      </w:r>
                      <w:r w:rsidR="00E959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(水)</w:t>
                      </w:r>
                      <w:r w:rsidR="00AC32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の日程で</w:t>
                      </w:r>
                      <w:r w:rsidR="004661E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開催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予定です。</w:t>
                      </w:r>
                    </w:p>
                    <w:p w14:paraId="2396D06A" w14:textId="0B937F86" w:rsidR="00584C6E" w:rsidRDefault="00584C6E" w:rsidP="00E95950">
                      <w:pP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</w:pPr>
                      <w:r w:rsidRPr="00B42A8D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■</w:t>
                      </w:r>
                      <w:r w:rsidR="000C4CE8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まな</w:t>
                      </w:r>
                      <w:r w:rsidR="00B42A8D" w:rsidRPr="003E3C5E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び</w:t>
                      </w:r>
                      <w:r w:rsidR="00303F9C" w:rsidRPr="003E3C5E"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03F9C" w:rsidRPr="003E3C5E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や</w:t>
                            </w:r>
                          </w:rt>
                          <w:rubyBase>
                            <w:r w:rsidR="00303F9C" w:rsidRPr="003E3C5E"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  <w:szCs w:val="24"/>
                              </w:rPr>
                              <w:t>舎</w:t>
                            </w:r>
                          </w:rubyBase>
                        </w:ruby>
                      </w:r>
                      <w:r w:rsidR="00B42A8D" w:rsidRPr="003E3C5E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ゆめひろ</w:t>
                      </w:r>
                      <w:r w:rsidR="00975129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冬</w:t>
                      </w:r>
                      <w:r w:rsidRPr="003E3C5E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期補習</w:t>
                      </w:r>
                      <w:r w:rsidR="00B42A8D" w:rsidRPr="003E3C5E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は、ホームページか、メール、電話</w:t>
                      </w:r>
                      <w:r w:rsidR="004579B6" w:rsidRPr="003E3C5E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でお申し込み</w:t>
                      </w:r>
                      <w:r w:rsidR="00B42A8D" w:rsidRPr="003E3C5E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ください。</w:t>
                      </w:r>
                    </w:p>
                    <w:p w14:paraId="0AC1C849" w14:textId="46E27D56" w:rsidR="004661E3" w:rsidRDefault="009C28B9" w:rsidP="00E95950">
                      <w:pP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 xml:space="preserve">　お問合せ・ご質問は、</w:t>
                      </w:r>
                      <w:r w:rsidRPr="009C28B9">
                        <w:rPr>
                          <w:rFonts w:ascii="HGPｺﾞｼｯｸE" w:eastAsia="HGPｺﾞｼｯｸE" w:hAnsi="HGPｺﾞｼｯｸE" w:hint="eastAsia"/>
                          <w:noProof/>
                          <w:sz w:val="24"/>
                          <w:szCs w:val="24"/>
                        </w:rPr>
                        <w:t>090-3901-5052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  <w:szCs w:val="24"/>
                        </w:rPr>
                        <w:t>（担当　井出）E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  <w:t>-mail:</w:t>
                      </w:r>
                      <w:r w:rsidRPr="009C28B9">
                        <w:rPr>
                          <w:rFonts w:ascii="HGPｺﾞｼｯｸE" w:eastAsia="HGPｺﾞｼｯｸE" w:hAnsi="HGPｺﾞｼｯｸE"/>
                          <w:noProof/>
                          <w:sz w:val="24"/>
                          <w:szCs w:val="24"/>
                        </w:rPr>
                        <w:t>info@yumehiro.org</w:t>
                      </w:r>
                    </w:p>
                    <w:p w14:paraId="2E0E9B3A" w14:textId="77777777" w:rsidR="004661E3" w:rsidRPr="003E3C5E" w:rsidRDefault="004661E3" w:rsidP="00E95950">
                      <w:pPr>
                        <w:rPr>
                          <w:rFonts w:asciiTheme="majorEastAsia" w:eastAsiaTheme="majorEastAsia" w:hAnsiTheme="majorEastAsia"/>
                          <w:noProof/>
                          <w:sz w:val="24"/>
                          <w:szCs w:val="24"/>
                        </w:rPr>
                      </w:pPr>
                    </w:p>
                    <w:p w14:paraId="705C8894" w14:textId="5E5812FA" w:rsidR="006A193A" w:rsidRPr="00E95950" w:rsidRDefault="00584C6E" w:rsidP="00584C6E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E95950">
                        <w:rPr>
                          <w:rFonts w:asciiTheme="majorEastAsia" w:eastAsiaTheme="majorEastAsia" w:hAnsiTheme="majorEastAsia" w:hint="eastAsia"/>
                          <w:noProof/>
                          <w:sz w:val="28"/>
                          <w:szCs w:val="28"/>
                        </w:rPr>
                        <w:t>TEL：090-3901-5052（</w:t>
                      </w:r>
                      <w:r w:rsidR="00B42A8D" w:rsidRPr="00E95950">
                        <w:rPr>
                          <w:rFonts w:asciiTheme="majorEastAsia" w:eastAsiaTheme="majorEastAsia" w:hAnsiTheme="majorEastAsia" w:hint="eastAsia"/>
                          <w:noProof/>
                          <w:sz w:val="28"/>
                          <w:szCs w:val="28"/>
                        </w:rPr>
                        <w:t>担当：</w:t>
                      </w:r>
                      <w:r w:rsidRPr="00E95950">
                        <w:rPr>
                          <w:rFonts w:asciiTheme="majorEastAsia" w:eastAsiaTheme="majorEastAsia" w:hAnsiTheme="majorEastAsia" w:hint="eastAsia"/>
                          <w:noProof/>
                          <w:sz w:val="28"/>
                          <w:szCs w:val="28"/>
                        </w:rPr>
                        <w:t>井出）　H</w:t>
                      </w:r>
                      <w:r w:rsidRPr="00E95950">
                        <w:rPr>
                          <w:rFonts w:asciiTheme="majorEastAsia" w:eastAsiaTheme="majorEastAsia" w:hAnsiTheme="majorEastAsia"/>
                          <w:noProof/>
                          <w:sz w:val="28"/>
                          <w:szCs w:val="28"/>
                        </w:rPr>
                        <w:t>P:</w:t>
                      </w:r>
                      <w:r w:rsidRPr="00E95950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>yumehiro</w:t>
                      </w:r>
                      <w:r w:rsidR="005F6016" w:rsidRPr="00E95950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>.</w:t>
                      </w:r>
                      <w:r w:rsidRPr="00E95950">
                        <w:rPr>
                          <w:rFonts w:ascii="HGPｺﾞｼｯｸE" w:eastAsia="HGPｺﾞｼｯｸE" w:hAnsi="HGPｺﾞｼｯｸE"/>
                          <w:noProof/>
                          <w:sz w:val="28"/>
                          <w:szCs w:val="28"/>
                        </w:rPr>
                        <w:t>org   mail</w:t>
                      </w:r>
                      <w:r w:rsidRPr="00E95950">
                        <w:rPr>
                          <w:rFonts w:ascii="HGPｺﾞｼｯｸE" w:eastAsia="HGPｺﾞｼｯｸE" w:hAnsi="HGPｺﾞｼｯｸE" w:hint="eastAsia"/>
                          <w:noProof/>
                          <w:sz w:val="28"/>
                          <w:szCs w:val="28"/>
                        </w:rPr>
                        <w:t>：</w:t>
                      </w:r>
                      <w:r w:rsidRPr="00E95950">
                        <w:rPr>
                          <w:rFonts w:ascii="Segoe UI" w:hAnsi="Segoe UI" w:cs="Segoe UI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303F9C" w:rsidRPr="00E95950">
                        <w:rPr>
                          <w:rFonts w:ascii="HGPｺﾞｼｯｸE" w:eastAsia="HGPｺﾞｼｯｸE" w:hAnsi="HGPｺﾞｼｯｸE" w:cs="Segoe UI" w:hint="eastAsia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="00303F9C" w:rsidRPr="00E95950">
                        <w:rPr>
                          <w:rFonts w:ascii="HGPｺﾞｼｯｸE" w:eastAsia="HGPｺﾞｼｯｸE" w:hAnsi="HGPｺﾞｼｯｸE" w:cs="Segoe UI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nfo</w:t>
                      </w:r>
                      <w:r w:rsidRPr="00E95950">
                        <w:rPr>
                          <w:rFonts w:ascii="HGPｺﾞｼｯｸE" w:eastAsia="HGPｺﾞｼｯｸE" w:hAnsi="HGPｺﾞｼｯｸE" w:cs="Segoe UI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@</w:t>
                      </w:r>
                      <w:r w:rsidR="00303F9C" w:rsidRPr="00E95950">
                        <w:rPr>
                          <w:rFonts w:ascii="HGPｺﾞｼｯｸE" w:eastAsia="HGPｺﾞｼｯｸE" w:hAnsi="HGPｺﾞｼｯｸE" w:cs="Segoe UI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yumehiro</w:t>
                      </w:r>
                      <w:r w:rsidRPr="00E95950">
                        <w:rPr>
                          <w:rFonts w:ascii="HGPｺﾞｼｯｸE" w:eastAsia="HGPｺﾞｼｯｸE" w:hAnsi="HGPｺﾞｼｯｸE" w:cs="Segoe UI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="00303F9C" w:rsidRPr="00E95950">
                        <w:rPr>
                          <w:rFonts w:ascii="HGPｺﾞｼｯｸE" w:eastAsia="HGPｺﾞｼｯｸE" w:hAnsi="HGPｺﾞｼｯｸE" w:cs="Segoe UI"/>
                          <w:color w:val="212529"/>
                          <w:sz w:val="28"/>
                          <w:szCs w:val="28"/>
                          <w:shd w:val="clear" w:color="auto" w:fill="FFFFFF"/>
                        </w:rPr>
                        <w:t>org</w:t>
                      </w:r>
                    </w:p>
                    <w:p w14:paraId="6B2A8190" w14:textId="795A5D43" w:rsidR="0094448D" w:rsidRPr="0094448D" w:rsidRDefault="00C7145F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9B4">
        <w:rPr>
          <w:rFonts w:asciiTheme="majorEastAsia" w:eastAsiaTheme="majorEastAsia" w:hAnsiTheme="majorEastAsia" w:hint="eastAsia"/>
          <w:noProof/>
          <w:sz w:val="32"/>
          <w:szCs w:val="32"/>
        </w:rPr>
        <w:t>ゆめひろで、この年末年始、のびのび勉強してみませんか？</w:t>
      </w:r>
    </w:p>
    <w:p w14:paraId="2883E60C" w14:textId="1F0A74B7" w:rsidR="00694E69" w:rsidRDefault="00694E69">
      <w:pPr>
        <w:rPr>
          <w:rFonts w:asciiTheme="majorEastAsia" w:eastAsiaTheme="majorEastAsia" w:hAnsiTheme="majorEastAsia"/>
          <w:noProof/>
          <w:sz w:val="32"/>
          <w:szCs w:val="32"/>
        </w:rPr>
      </w:pPr>
    </w:p>
    <w:p w14:paraId="63299F93" w14:textId="2C77286F" w:rsidR="00694E69" w:rsidRDefault="00B75BD9">
      <w:pPr>
        <w:rPr>
          <w:rFonts w:asciiTheme="majorEastAsia" w:eastAsiaTheme="majorEastAsia" w:hAnsiTheme="majorEastAsia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8DD6C77" wp14:editId="60B83838">
            <wp:simplePos x="0" y="0"/>
            <wp:positionH relativeFrom="margin">
              <wp:align>right</wp:align>
            </wp:positionH>
            <wp:positionV relativeFrom="paragraph">
              <wp:posOffset>62865</wp:posOffset>
            </wp:positionV>
            <wp:extent cx="1885950" cy="836118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22219lp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36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98DFF" w14:textId="2529A02D" w:rsidR="00694E69" w:rsidRDefault="00694E69">
      <w:pPr>
        <w:rPr>
          <w:rFonts w:asciiTheme="majorEastAsia" w:eastAsiaTheme="majorEastAsia" w:hAnsiTheme="majorEastAsia"/>
          <w:noProof/>
          <w:sz w:val="32"/>
          <w:szCs w:val="32"/>
        </w:rPr>
      </w:pPr>
    </w:p>
    <w:p w14:paraId="5A41DBC2" w14:textId="050804FF" w:rsidR="00694E69" w:rsidRDefault="006A44C8">
      <w:pPr>
        <w:rPr>
          <w:rFonts w:asciiTheme="majorEastAsia" w:eastAsiaTheme="majorEastAsia" w:hAnsiTheme="majorEastAsia"/>
          <w:noProof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C15327B" wp14:editId="4779A86C">
            <wp:simplePos x="0" y="0"/>
            <wp:positionH relativeFrom="margin">
              <wp:posOffset>4972050</wp:posOffset>
            </wp:positionH>
            <wp:positionV relativeFrom="paragraph">
              <wp:posOffset>219075</wp:posOffset>
            </wp:positionV>
            <wp:extent cx="1349874" cy="828675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7008sn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87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E513D" w14:textId="0080223B" w:rsidR="001A5F33" w:rsidRPr="001A5F33" w:rsidRDefault="001A5F33">
      <w:pPr>
        <w:rPr>
          <w:rFonts w:asciiTheme="majorEastAsia" w:eastAsiaTheme="majorEastAsia" w:hAnsiTheme="majorEastAsia"/>
          <w:noProof/>
          <w:sz w:val="32"/>
          <w:szCs w:val="32"/>
        </w:rPr>
      </w:pPr>
      <w:r w:rsidRPr="001A5F33">
        <w:rPr>
          <w:rFonts w:asciiTheme="majorEastAsia" w:eastAsiaTheme="majorEastAsia" w:hAnsiTheme="majorEastAsia" w:hint="eastAsia"/>
          <w:noProof/>
          <w:sz w:val="32"/>
          <w:szCs w:val="32"/>
        </w:rPr>
        <w:t>問い合せ　電</w: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w:t xml:space="preserve"> </w:t>
      </w:r>
      <w:r>
        <w:rPr>
          <w:rFonts w:asciiTheme="majorEastAsia" w:eastAsiaTheme="majorEastAsia" w:hAnsiTheme="majorEastAsia"/>
          <w:noProof/>
          <w:sz w:val="32"/>
          <w:szCs w:val="32"/>
        </w:rPr>
        <w:t xml:space="preserve"> </w:t>
      </w:r>
      <w:r w:rsidRPr="001A5F33">
        <w:rPr>
          <w:rFonts w:asciiTheme="majorEastAsia" w:eastAsiaTheme="majorEastAsia" w:hAnsiTheme="majorEastAsia" w:hint="eastAsia"/>
          <w:noProof/>
          <w:sz w:val="32"/>
          <w:szCs w:val="32"/>
        </w:rPr>
        <w:t>話　　０２６６－５５－８７３４</w:t>
      </w:r>
    </w:p>
    <w:p w14:paraId="1BE1771D" w14:textId="10E68007" w:rsidR="001A5F33" w:rsidRDefault="001A5F33">
      <w:pPr>
        <w:rPr>
          <w:rFonts w:asciiTheme="majorEastAsia" w:eastAsiaTheme="majorEastAsia" w:hAnsiTheme="majorEastAsia"/>
          <w:noProof/>
          <w:sz w:val="40"/>
          <w:szCs w:val="40"/>
        </w:rPr>
      </w:pPr>
      <w:r w:rsidRPr="001A5F33">
        <w:rPr>
          <w:rFonts w:asciiTheme="majorEastAsia" w:eastAsiaTheme="majorEastAsia" w:hAnsiTheme="majorEastAsia" w:hint="eastAsia"/>
          <w:noProof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w:t xml:space="preserve"> </w:t>
      </w:r>
      <w:r>
        <w:rPr>
          <w:rFonts w:asciiTheme="majorEastAsia" w:eastAsiaTheme="majorEastAsia" w:hAnsiTheme="majorEastAsia"/>
          <w:noProof/>
          <w:sz w:val="32"/>
          <w:szCs w:val="32"/>
        </w:rPr>
        <w:t xml:space="preserve">       </w:t>
      </w:r>
      <w:r w:rsidRPr="001A5F33">
        <w:rPr>
          <w:rFonts w:asciiTheme="majorEastAsia" w:eastAsiaTheme="majorEastAsia" w:hAnsiTheme="majorEastAsia" w:hint="eastAsia"/>
          <w:noProof/>
          <w:sz w:val="32"/>
          <w:szCs w:val="32"/>
        </w:rPr>
        <w:t xml:space="preserve">メール　</w: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w:t xml:space="preserve"> </w:t>
      </w:r>
      <w:r>
        <w:rPr>
          <w:rFonts w:asciiTheme="majorEastAsia" w:eastAsiaTheme="majorEastAsia" w:hAnsiTheme="majorEastAsia"/>
          <w:noProof/>
          <w:sz w:val="32"/>
          <w:szCs w:val="32"/>
        </w:rPr>
        <w:t xml:space="preserve"> </w:t>
      </w:r>
      <w:hyperlink r:id="rId13" w:history="1">
        <w:r w:rsidR="003D5E9D" w:rsidRPr="00275FC2">
          <w:rPr>
            <w:rStyle w:val="af3"/>
            <w:rFonts w:asciiTheme="majorEastAsia" w:eastAsiaTheme="majorEastAsia" w:hAnsiTheme="majorEastAsia" w:hint="eastAsia"/>
            <w:noProof/>
            <w:sz w:val="40"/>
            <w:szCs w:val="40"/>
          </w:rPr>
          <w:t>i</w:t>
        </w:r>
        <w:r w:rsidR="003D5E9D" w:rsidRPr="00275FC2">
          <w:rPr>
            <w:rStyle w:val="af3"/>
            <w:rFonts w:asciiTheme="majorEastAsia" w:eastAsiaTheme="majorEastAsia" w:hAnsiTheme="majorEastAsia"/>
            <w:noProof/>
            <w:sz w:val="40"/>
            <w:szCs w:val="40"/>
          </w:rPr>
          <w:t>nfo@yumehiro.org</w:t>
        </w:r>
      </w:hyperlink>
    </w:p>
    <w:p w14:paraId="1D289B35" w14:textId="6B24098E" w:rsidR="003D5E9D" w:rsidRDefault="003D5E9D">
      <w:pPr>
        <w:rPr>
          <w:rFonts w:asciiTheme="majorEastAsia" w:eastAsiaTheme="majorEastAsia" w:hAnsiTheme="majorEastAsia"/>
          <w:noProof/>
          <w:sz w:val="40"/>
          <w:szCs w:val="40"/>
        </w:rPr>
      </w:pPr>
    </w:p>
    <w:p w14:paraId="6B4F6DDA" w14:textId="2F945704" w:rsidR="00EA71A7" w:rsidRDefault="00EA71A7" w:rsidP="00EA71A7">
      <w:pPr>
        <w:rPr>
          <w:rFonts w:asciiTheme="majorEastAsia" w:eastAsiaTheme="majorEastAsia" w:hAnsiTheme="majorEastAsia"/>
          <w:sz w:val="24"/>
          <w:szCs w:val="24"/>
        </w:rPr>
      </w:pPr>
    </w:p>
    <w:p w14:paraId="49A262BB" w14:textId="3D1F1551" w:rsidR="00C92411" w:rsidRDefault="00C92411" w:rsidP="00EA71A7">
      <w:pPr>
        <w:rPr>
          <w:rFonts w:asciiTheme="majorEastAsia" w:eastAsiaTheme="majorEastAsia" w:hAnsiTheme="majorEastAsia"/>
          <w:sz w:val="24"/>
          <w:szCs w:val="24"/>
        </w:rPr>
      </w:pPr>
    </w:p>
    <w:p w14:paraId="5897EDE3" w14:textId="7B7507EA" w:rsidR="00C92411" w:rsidRDefault="00C92411" w:rsidP="00EA71A7">
      <w:pPr>
        <w:rPr>
          <w:rFonts w:asciiTheme="majorEastAsia" w:eastAsiaTheme="majorEastAsia" w:hAnsiTheme="majorEastAsia"/>
          <w:sz w:val="24"/>
          <w:szCs w:val="24"/>
        </w:rPr>
      </w:pPr>
    </w:p>
    <w:p w14:paraId="60E4CDBF" w14:textId="7B59CE16" w:rsidR="00584C6E" w:rsidRDefault="00584C6E" w:rsidP="00EA71A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6F74042" w14:textId="7AC9FE03" w:rsidR="00584C6E" w:rsidRDefault="00584C6E" w:rsidP="00EA71A7">
      <w:pPr>
        <w:rPr>
          <w:rFonts w:asciiTheme="majorEastAsia" w:eastAsiaTheme="majorEastAsia" w:hAnsiTheme="majorEastAsia"/>
          <w:sz w:val="24"/>
          <w:szCs w:val="24"/>
        </w:rPr>
      </w:pPr>
    </w:p>
    <w:p w14:paraId="0175356D" w14:textId="6FD4CFED" w:rsidR="00B42A8D" w:rsidRDefault="00B42A8D" w:rsidP="00EA71A7">
      <w:pPr>
        <w:rPr>
          <w:rFonts w:asciiTheme="majorEastAsia" w:eastAsiaTheme="majorEastAsia" w:hAnsiTheme="majorEastAsia"/>
          <w:sz w:val="24"/>
          <w:szCs w:val="24"/>
        </w:rPr>
      </w:pPr>
    </w:p>
    <w:p w14:paraId="64413325" w14:textId="2B50F743" w:rsidR="00344ED9" w:rsidRDefault="00344ED9" w:rsidP="00344ED9">
      <w:pPr>
        <w:rPr>
          <w:rFonts w:asciiTheme="majorEastAsia" w:eastAsiaTheme="majorEastAsia" w:hAnsiTheme="majorEastAsia"/>
          <w:sz w:val="24"/>
          <w:szCs w:val="24"/>
        </w:rPr>
      </w:pPr>
    </w:p>
    <w:p w14:paraId="7375858E" w14:textId="204C3A41" w:rsidR="007E1D1D" w:rsidRDefault="007E1D1D" w:rsidP="00344ED9">
      <w:pPr>
        <w:ind w:firstLineChars="3200" w:firstLine="7680"/>
        <w:rPr>
          <w:rFonts w:asciiTheme="majorEastAsia" w:eastAsiaTheme="majorEastAsia" w:hAnsiTheme="majorEastAsia"/>
          <w:noProof/>
          <w:sz w:val="24"/>
          <w:szCs w:val="24"/>
        </w:rPr>
      </w:pPr>
    </w:p>
    <w:p w14:paraId="5A2F049C" w14:textId="43203695" w:rsidR="001E0633" w:rsidRDefault="00331D74" w:rsidP="007E1D1D">
      <w:pPr>
        <w:rPr>
          <w:rFonts w:asciiTheme="majorEastAsia" w:eastAsiaTheme="majorEastAsia" w:hAnsiTheme="majorEastAsia"/>
          <w:noProof/>
          <w:sz w:val="24"/>
          <w:szCs w:val="24"/>
        </w:rPr>
      </w:pPr>
      <w:r w:rsidRPr="0039218A"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365760" distB="365760" distL="365760" distR="365760" simplePos="0" relativeHeight="251668480" behindDoc="0" locked="0" layoutInCell="1" allowOverlap="1" wp14:anchorId="4C1A6AF6" wp14:editId="3CDB31C7">
                <wp:simplePos x="0" y="0"/>
                <wp:positionH relativeFrom="margin">
                  <wp:posOffset>396240</wp:posOffset>
                </wp:positionH>
                <wp:positionV relativeFrom="margin">
                  <wp:posOffset>7175500</wp:posOffset>
                </wp:positionV>
                <wp:extent cx="2495550" cy="1809750"/>
                <wp:effectExtent l="0" t="0" r="0" b="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EEEEE" w14:textId="6BCFAE96" w:rsidR="0039218A" w:rsidRDefault="00975129">
                            <w:pPr>
                              <w:pBdr>
                                <w:top w:val="single" w:sz="4" w:space="4" w:color="4BACC6" w:themeColor="accent5"/>
                                <w:left w:val="single" w:sz="4" w:space="4" w:color="4BACC6" w:themeColor="accent5"/>
                                <w:bottom w:val="single" w:sz="4" w:space="6" w:color="4BACC6" w:themeColor="accent5"/>
                                <w:right w:val="single" w:sz="4" w:space="4" w:color="4BACC6" w:themeColor="accent5"/>
                              </w:pBdr>
                              <w:shd w:val="clear" w:color="auto" w:fill="4BACC6" w:themeFill="accent5"/>
                              <w:ind w:left="101" w:right="101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12月</w:t>
                            </w:r>
                            <w:r w:rsidR="006F4BCF" w:rsidRPr="003A2C8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開催：</w:t>
                            </w:r>
                            <w:r w:rsidR="00932D1B" w:rsidRPr="007C5D3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ゆめひろプレーパーク</w:t>
                            </w:r>
                            <w:r w:rsidR="00AB49B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＆</w:t>
                            </w:r>
                          </w:p>
                          <w:p w14:paraId="1969A2FC" w14:textId="2C7FE4DB" w:rsidR="00AB49B4" w:rsidRPr="00AC3222" w:rsidRDefault="00AB49B4" w:rsidP="00AB49B4">
                            <w:pPr>
                              <w:pBdr>
                                <w:top w:val="single" w:sz="4" w:space="4" w:color="4BACC6" w:themeColor="accent5"/>
                                <w:left w:val="single" w:sz="4" w:space="4" w:color="4BACC6" w:themeColor="accent5"/>
                                <w:bottom w:val="single" w:sz="4" w:space="6" w:color="4BACC6" w:themeColor="accent5"/>
                                <w:right w:val="single" w:sz="4" w:space="4" w:color="4BACC6" w:themeColor="accent5"/>
                              </w:pBdr>
                              <w:shd w:val="clear" w:color="auto" w:fill="4BACC6" w:themeFill="accent5"/>
                              <w:ind w:left="101" w:right="101" w:firstLineChars="400" w:firstLine="960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  <w:shd w:val="clear" w:color="auto" w:fill="0020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クリスマス会　先着20名</w:t>
                            </w:r>
                          </w:p>
                          <w:p w14:paraId="522CB917" w14:textId="78200FCE" w:rsidR="007C5D32" w:rsidRPr="003A2C83" w:rsidRDefault="00975129" w:rsidP="007C5D32">
                            <w:pPr>
                              <w:pBdr>
                                <w:top w:val="single" w:sz="4" w:space="4" w:color="4BACC6" w:themeColor="accent5"/>
                                <w:left w:val="single" w:sz="4" w:space="4" w:color="4BACC6" w:themeColor="accent5"/>
                                <w:bottom w:val="single" w:sz="4" w:space="6" w:color="4BACC6" w:themeColor="accent5"/>
                                <w:right w:val="single" w:sz="4" w:space="4" w:color="4BACC6" w:themeColor="accent5"/>
                              </w:pBdr>
                              <w:shd w:val="clear" w:color="auto" w:fill="4BACC6" w:themeFill="accent5"/>
                              <w:ind w:left="101" w:right="101" w:firstLineChars="200" w:firstLine="400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  <w:r w:rsidR="007C5D3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月</w:t>
                            </w:r>
                            <w:r w:rsidR="007A29FD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0"/>
                                <w:szCs w:val="20"/>
                              </w:rPr>
                              <w:t>18</w:t>
                            </w:r>
                            <w:r w:rsidR="007C5D3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土</w:t>
                            </w:r>
                            <w:r w:rsidR="007C5D3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 w:rsidR="00AB49B4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  <w:r w:rsidR="007C5D3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：00～</w:t>
                            </w:r>
                            <w:r w:rsidR="007A29FD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  <w:r w:rsidR="007C5D3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：00</w:t>
                            </w:r>
                          </w:p>
                          <w:p w14:paraId="4E45025C" w14:textId="2B15EF3C" w:rsidR="0039218A" w:rsidRPr="001C5B7F" w:rsidRDefault="00975129" w:rsidP="006F4BC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7F7F7F" w:themeColor="text1" w:themeTint="80"/>
                              </w:rPr>
                              <w:t>12</w:t>
                            </w:r>
                            <w:r w:rsidR="00932D1B" w:rsidRPr="001C5B7F">
                              <w:rPr>
                                <w:rFonts w:ascii="HGP創英角ﾎﾟｯﾌﾟ体" w:eastAsia="HGP創英角ﾎﾟｯﾌﾟ体" w:hAnsi="HGP創英角ﾎﾟｯﾌﾟ体"/>
                                <w:color w:val="7F7F7F" w:themeColor="text1" w:themeTint="80"/>
                              </w:rPr>
                              <w:t>月</w:t>
                            </w:r>
                            <w:r w:rsidR="007A29FD">
                              <w:rPr>
                                <w:rFonts w:ascii="HGP創英角ﾎﾟｯﾌﾟ体" w:eastAsia="HGP創英角ﾎﾟｯﾌﾟ体" w:hAnsi="HGP創英角ﾎﾟｯﾌﾟ体"/>
                                <w:color w:val="7F7F7F" w:themeColor="text1" w:themeTint="80"/>
                              </w:rPr>
                              <w:t>18</w:t>
                            </w:r>
                            <w:r w:rsidR="00932D1B" w:rsidRPr="001C5B7F">
                              <w:rPr>
                                <w:rFonts w:ascii="HGP創英角ﾎﾟｯﾌﾟ体" w:eastAsia="HGP創英角ﾎﾟｯﾌﾟ体" w:hAnsi="HGP創英角ﾎﾟｯﾌﾟ体"/>
                                <w:color w:val="7F7F7F" w:themeColor="text1" w:themeTint="80"/>
                              </w:rPr>
                              <w:t>日に</w:t>
                            </w:r>
                            <w:r w:rsidR="00932D1B" w:rsidRPr="001C5B7F">
                              <w:rPr>
                                <w:rFonts w:ascii="HGP創英角ﾎﾟｯﾌﾟ体" w:eastAsia="HGP創英角ﾎﾟｯﾌﾟ体" w:hAnsi="HGP創英角ﾎﾟｯﾌﾟ体" w:hint="eastAsia"/>
                                <w:color w:val="7F7F7F" w:themeColor="text1" w:themeTint="80"/>
                              </w:rPr>
                              <w:t>は、ゆめひろの裏庭がプレーパークに変わります。</w:t>
                            </w:r>
                            <w:r w:rsidR="003A2C83" w:rsidRPr="001C5B7F">
                              <w:rPr>
                                <w:rFonts w:ascii="HGP創英角ﾎﾟｯﾌﾟ体" w:eastAsia="HGP創英角ﾎﾟｯﾌﾟ体" w:hAnsi="HGP創英角ﾎﾟｯﾌﾟ体" w:hint="eastAsia"/>
                                <w:color w:val="7F7F7F" w:themeColor="text1" w:themeTint="80"/>
                              </w:rPr>
                              <w:t>外遊びの仕掛けを準備して、スタッフ一同お待ちしています、</w:t>
                            </w:r>
                            <w:r w:rsidR="00AB49B4">
                              <w:rPr>
                                <w:rFonts w:ascii="HGP創英角ﾎﾟｯﾌﾟ体" w:eastAsia="HGP創英角ﾎﾟｯﾌﾟ体" w:hAnsi="HGP創英角ﾎﾟｯﾌﾟ体" w:hint="eastAsia"/>
                                <w:color w:val="7F7F7F" w:themeColor="text1" w:themeTint="80"/>
                              </w:rPr>
                              <w:t>あわせて、クリスマス会も開催します。</w:t>
                            </w:r>
                            <w:r w:rsidR="008A68BD">
                              <w:rPr>
                                <w:rFonts w:ascii="HGP創英角ﾎﾟｯﾌﾟ体" w:eastAsia="HGP創英角ﾎﾟｯﾌﾟ体" w:hAnsi="HGP創英角ﾎﾟｯﾌﾟ体" w:hint="eastAsia"/>
                                <w:color w:val="7F7F7F" w:themeColor="text1" w:themeTint="80"/>
                              </w:rPr>
                              <w:t>みんなでいっしょに楽しもう</w:t>
                            </w:r>
                            <w:r w:rsidR="00AB49B4">
                              <w:rPr>
                                <w:rFonts w:ascii="HGP創英角ﾎﾟｯﾌﾟ体" w:eastAsia="HGP創英角ﾎﾟｯﾌﾟ体" w:hAnsi="HGP創英角ﾎﾟｯﾌﾟ体" w:hint="eastAsia"/>
                                <w:color w:val="7F7F7F" w:themeColor="text1" w:themeTint="8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A6A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6" o:spid="_x0000_s1028" type="#_x0000_t202" style="position:absolute;margin-left:31.2pt;margin-top:565pt;width:196.5pt;height:142.5pt;z-index:25166848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" filled="f" stroked="f" strokeweight=".5pt">
                <v:textbox inset="0,0,0,0">
                  <w:txbxContent>
                    <w:p w14:paraId="688EEEEE" w14:textId="6BCFAE96" w:rsidR="0039218A" w:rsidRDefault="00975129">
                      <w:pPr>
                        <w:pBdr>
                          <w:top w:val="single" w:sz="4" w:space="4" w:color="4BACC6" w:themeColor="accent5"/>
                          <w:left w:val="single" w:sz="4" w:space="4" w:color="4BACC6" w:themeColor="accent5"/>
                          <w:bottom w:val="single" w:sz="4" w:space="6" w:color="4BACC6" w:themeColor="accent5"/>
                          <w:right w:val="single" w:sz="4" w:space="4" w:color="4BACC6" w:themeColor="accent5"/>
                        </w:pBdr>
                        <w:shd w:val="clear" w:color="auto" w:fill="4BACC6" w:themeFill="accent5"/>
                        <w:ind w:left="101" w:right="101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</w:rPr>
                        <w:t>12月</w:t>
                      </w:r>
                      <w:r w:rsidR="006F4BCF" w:rsidRPr="003A2C83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</w:rPr>
                        <w:t>開催：</w:t>
                      </w:r>
                      <w:r w:rsidR="00932D1B" w:rsidRPr="007C5D3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ゆめひろプレーパーク</w:t>
                      </w:r>
                      <w:r w:rsidR="00AB49B4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＆</w:t>
                      </w:r>
                    </w:p>
                    <w:p w14:paraId="1969A2FC" w14:textId="2C7FE4DB" w:rsidR="00AB49B4" w:rsidRPr="00AC3222" w:rsidRDefault="00AB49B4" w:rsidP="00AB49B4">
                      <w:pPr>
                        <w:pBdr>
                          <w:top w:val="single" w:sz="4" w:space="4" w:color="4BACC6" w:themeColor="accent5"/>
                          <w:left w:val="single" w:sz="4" w:space="4" w:color="4BACC6" w:themeColor="accent5"/>
                          <w:bottom w:val="single" w:sz="4" w:space="6" w:color="4BACC6" w:themeColor="accent5"/>
                          <w:right w:val="single" w:sz="4" w:space="4" w:color="4BACC6" w:themeColor="accent5"/>
                        </w:pBdr>
                        <w:shd w:val="clear" w:color="auto" w:fill="4BACC6" w:themeFill="accent5"/>
                        <w:ind w:left="101" w:right="101" w:firstLineChars="400" w:firstLine="960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  <w:shd w:val="clear" w:color="auto" w:fill="0020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クリスマス会　先着20名</w:t>
                      </w:r>
                    </w:p>
                    <w:p w14:paraId="522CB917" w14:textId="78200FCE" w:rsidR="007C5D32" w:rsidRPr="003A2C83" w:rsidRDefault="00975129" w:rsidP="007C5D32">
                      <w:pPr>
                        <w:pBdr>
                          <w:top w:val="single" w:sz="4" w:space="4" w:color="4BACC6" w:themeColor="accent5"/>
                          <w:left w:val="single" w:sz="4" w:space="4" w:color="4BACC6" w:themeColor="accent5"/>
                          <w:bottom w:val="single" w:sz="4" w:space="6" w:color="4BACC6" w:themeColor="accent5"/>
                          <w:right w:val="single" w:sz="4" w:space="4" w:color="4BACC6" w:themeColor="accent5"/>
                        </w:pBdr>
                        <w:shd w:val="clear" w:color="auto" w:fill="4BACC6" w:themeFill="accent5"/>
                        <w:ind w:left="101" w:right="101" w:firstLineChars="200" w:firstLine="400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0"/>
                          <w:szCs w:val="20"/>
                        </w:rPr>
                        <w:t>12</w:t>
                      </w:r>
                      <w:r w:rsidR="007C5D3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</w:rPr>
                        <w:t>月</w:t>
                      </w:r>
                      <w:r w:rsidR="007A29FD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0"/>
                          <w:szCs w:val="20"/>
                        </w:rPr>
                        <w:t>18</w:t>
                      </w:r>
                      <w:r w:rsidR="007C5D3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</w:rPr>
                        <w:t>日（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</w:rPr>
                        <w:t>土</w:t>
                      </w:r>
                      <w:r w:rsidR="007C5D3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</w:rPr>
                        <w:t xml:space="preserve">）　</w:t>
                      </w:r>
                      <w:r w:rsidR="00AB49B4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0"/>
                          <w:szCs w:val="20"/>
                        </w:rPr>
                        <w:t>10</w:t>
                      </w:r>
                      <w:r w:rsidR="007C5D3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</w:rPr>
                        <w:t>：00～</w:t>
                      </w:r>
                      <w:r w:rsidR="007A29FD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0"/>
                          <w:szCs w:val="20"/>
                        </w:rPr>
                        <w:t>16</w:t>
                      </w:r>
                      <w:r w:rsidR="007C5D3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0"/>
                          <w:szCs w:val="20"/>
                        </w:rPr>
                        <w:t>：00</w:t>
                      </w:r>
                    </w:p>
                    <w:p w14:paraId="4E45025C" w14:textId="2B15EF3C" w:rsidR="0039218A" w:rsidRPr="001C5B7F" w:rsidRDefault="00975129" w:rsidP="006F4BCF">
                      <w:pPr>
                        <w:rPr>
                          <w:rFonts w:ascii="HGP創英角ﾎﾟｯﾌﾟ体" w:eastAsia="HGP創英角ﾎﾟｯﾌﾟ体" w:hAnsi="HGP創英角ﾎﾟｯﾌﾟ体"/>
                          <w:color w:val="7F7F7F" w:themeColor="text1" w:themeTint="8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7F7F7F" w:themeColor="text1" w:themeTint="80"/>
                        </w:rPr>
                        <w:t>12</w:t>
                      </w:r>
                      <w:r w:rsidR="00932D1B" w:rsidRPr="001C5B7F">
                        <w:rPr>
                          <w:rFonts w:ascii="HGP創英角ﾎﾟｯﾌﾟ体" w:eastAsia="HGP創英角ﾎﾟｯﾌﾟ体" w:hAnsi="HGP創英角ﾎﾟｯﾌﾟ体"/>
                          <w:color w:val="7F7F7F" w:themeColor="text1" w:themeTint="80"/>
                        </w:rPr>
                        <w:t>月</w:t>
                      </w:r>
                      <w:r w:rsidR="007A29FD">
                        <w:rPr>
                          <w:rFonts w:ascii="HGP創英角ﾎﾟｯﾌﾟ体" w:eastAsia="HGP創英角ﾎﾟｯﾌﾟ体" w:hAnsi="HGP創英角ﾎﾟｯﾌﾟ体"/>
                          <w:color w:val="7F7F7F" w:themeColor="text1" w:themeTint="80"/>
                        </w:rPr>
                        <w:t>18</w:t>
                      </w:r>
                      <w:r w:rsidR="00932D1B" w:rsidRPr="001C5B7F">
                        <w:rPr>
                          <w:rFonts w:ascii="HGP創英角ﾎﾟｯﾌﾟ体" w:eastAsia="HGP創英角ﾎﾟｯﾌﾟ体" w:hAnsi="HGP創英角ﾎﾟｯﾌﾟ体"/>
                          <w:color w:val="7F7F7F" w:themeColor="text1" w:themeTint="80"/>
                        </w:rPr>
                        <w:t>日に</w:t>
                      </w:r>
                      <w:r w:rsidR="00932D1B" w:rsidRPr="001C5B7F">
                        <w:rPr>
                          <w:rFonts w:ascii="HGP創英角ﾎﾟｯﾌﾟ体" w:eastAsia="HGP創英角ﾎﾟｯﾌﾟ体" w:hAnsi="HGP創英角ﾎﾟｯﾌﾟ体" w:hint="eastAsia"/>
                          <w:color w:val="7F7F7F" w:themeColor="text1" w:themeTint="80"/>
                        </w:rPr>
                        <w:t>は、ゆめひろの裏庭がプレーパークに変わります。</w:t>
                      </w:r>
                      <w:r w:rsidR="003A2C83" w:rsidRPr="001C5B7F">
                        <w:rPr>
                          <w:rFonts w:ascii="HGP創英角ﾎﾟｯﾌﾟ体" w:eastAsia="HGP創英角ﾎﾟｯﾌﾟ体" w:hAnsi="HGP創英角ﾎﾟｯﾌﾟ体" w:hint="eastAsia"/>
                          <w:color w:val="7F7F7F" w:themeColor="text1" w:themeTint="80"/>
                        </w:rPr>
                        <w:t>外遊びの仕掛けを準備して、スタッフ一同お待ちしています、</w:t>
                      </w:r>
                      <w:r w:rsidR="00AB49B4">
                        <w:rPr>
                          <w:rFonts w:ascii="HGP創英角ﾎﾟｯﾌﾟ体" w:eastAsia="HGP創英角ﾎﾟｯﾌﾟ体" w:hAnsi="HGP創英角ﾎﾟｯﾌﾟ体" w:hint="eastAsia"/>
                          <w:color w:val="7F7F7F" w:themeColor="text1" w:themeTint="80"/>
                        </w:rPr>
                        <w:t>あわせて、クリスマス会も開催します。</w:t>
                      </w:r>
                      <w:r w:rsidR="008A68BD">
                        <w:rPr>
                          <w:rFonts w:ascii="HGP創英角ﾎﾟｯﾌﾟ体" w:eastAsia="HGP創英角ﾎﾟｯﾌﾟ体" w:hAnsi="HGP創英角ﾎﾟｯﾌﾟ体" w:hint="eastAsia"/>
                          <w:color w:val="7F7F7F" w:themeColor="text1" w:themeTint="80"/>
                        </w:rPr>
                        <w:t>みんなでいっしょに楽しもう</w:t>
                      </w:r>
                      <w:r w:rsidR="00AB49B4">
                        <w:rPr>
                          <w:rFonts w:ascii="HGP創英角ﾎﾟｯﾌﾟ体" w:eastAsia="HGP創英角ﾎﾟｯﾌﾟ体" w:hAnsi="HGP創英角ﾎﾟｯﾌﾟ体" w:hint="eastAsia"/>
                          <w:color w:val="7F7F7F" w:themeColor="text1" w:themeTint="80"/>
                        </w:rPr>
                        <w:t>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5A34B7"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49518B" wp14:editId="5F33FDBA">
                <wp:simplePos x="0" y="0"/>
                <wp:positionH relativeFrom="column">
                  <wp:posOffset>4671060</wp:posOffset>
                </wp:positionH>
                <wp:positionV relativeFrom="paragraph">
                  <wp:posOffset>20320</wp:posOffset>
                </wp:positionV>
                <wp:extent cx="849630" cy="1404620"/>
                <wp:effectExtent l="0" t="0" r="762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2A25C" w14:textId="02EBA9E0" w:rsidR="005A34B7" w:rsidRDefault="005A34B7" w:rsidP="005A34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【地図】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49518B" id="_x0000_s1029" type="#_x0000_t202" style="position:absolute;margin-left:367.8pt;margin-top:1.6pt;width:66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" fillcolor="white [3201]" stroked="f" strokeweight="2pt">
                <v:textbox style="mso-fit-shape-to-text:t">
                  <w:txbxContent>
                    <w:p w14:paraId="62B2A25C" w14:textId="02EBA9E0" w:rsidR="005A34B7" w:rsidRDefault="005A34B7" w:rsidP="005A34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【地図】</w:t>
                      </w:r>
                    </w:p>
                  </w:txbxContent>
                </v:textbox>
              </v:shape>
            </w:pict>
          </mc:Fallback>
        </mc:AlternateContent>
      </w:r>
      <w:r w:rsidR="007E1D1D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　　　　　　　　　　　　　　　　　　　　</w:t>
      </w:r>
    </w:p>
    <w:p w14:paraId="4928F492" w14:textId="5BDA4BDC" w:rsidR="001E0633" w:rsidRDefault="001E063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B00FD21" wp14:editId="009BBB4B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3518761" cy="2186572"/>
            <wp:effectExtent l="0" t="0" r="5715" b="444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761" cy="2186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CFA4FB" w14:textId="1F112D14" w:rsidR="00331D74" w:rsidRDefault="00331D74">
      <w:pPr>
        <w:rPr>
          <w:rFonts w:asciiTheme="majorEastAsia" w:eastAsiaTheme="majorEastAsia" w:hAnsiTheme="majorEastAsia"/>
        </w:rPr>
      </w:pPr>
    </w:p>
    <w:p w14:paraId="0494ECF5" w14:textId="67CB500F" w:rsidR="00331D74" w:rsidRDefault="00331D74">
      <w:pPr>
        <w:rPr>
          <w:rFonts w:asciiTheme="majorEastAsia" w:eastAsiaTheme="majorEastAsia" w:hAnsiTheme="majorEastAsia"/>
        </w:rPr>
      </w:pPr>
    </w:p>
    <w:p w14:paraId="6F62C096" w14:textId="77777777" w:rsidR="00331D74" w:rsidRDefault="00331D74">
      <w:pPr>
        <w:rPr>
          <w:rFonts w:asciiTheme="majorEastAsia" w:eastAsiaTheme="majorEastAsia" w:hAnsiTheme="majorEastAsia"/>
        </w:rPr>
      </w:pPr>
    </w:p>
    <w:p w14:paraId="5835E769" w14:textId="77777777" w:rsidR="00331D74" w:rsidRDefault="00331D74">
      <w:pPr>
        <w:rPr>
          <w:rFonts w:asciiTheme="majorEastAsia" w:eastAsiaTheme="majorEastAsia" w:hAnsiTheme="majorEastAsia"/>
        </w:rPr>
      </w:pPr>
    </w:p>
    <w:p w14:paraId="1CE00F12" w14:textId="77777777" w:rsidR="00331D74" w:rsidRDefault="00331D74">
      <w:pPr>
        <w:rPr>
          <w:rFonts w:asciiTheme="majorEastAsia" w:eastAsiaTheme="majorEastAsia" w:hAnsiTheme="majorEastAsia"/>
        </w:rPr>
      </w:pPr>
    </w:p>
    <w:p w14:paraId="02800C58" w14:textId="77777777" w:rsidR="00331D74" w:rsidRDefault="00331D74">
      <w:pPr>
        <w:rPr>
          <w:rFonts w:asciiTheme="majorEastAsia" w:eastAsiaTheme="majorEastAsia" w:hAnsiTheme="majorEastAsia"/>
        </w:rPr>
      </w:pPr>
    </w:p>
    <w:p w14:paraId="76E3AE59" w14:textId="77777777" w:rsidR="00331D74" w:rsidRDefault="00EA71A7" w:rsidP="00331D74">
      <w:pPr>
        <w:ind w:firstLineChars="200" w:firstLine="360"/>
        <w:rPr>
          <w:rFonts w:asciiTheme="majorEastAsia" w:eastAsiaTheme="majorEastAsia" w:hAnsiTheme="majorEastAsia"/>
        </w:rPr>
      </w:pPr>
      <w:r w:rsidRPr="001E0633">
        <w:rPr>
          <w:rFonts w:asciiTheme="majorEastAsia" w:eastAsiaTheme="majorEastAsia" w:hAnsiTheme="majorEastAsia" w:hint="eastAsia"/>
        </w:rPr>
        <w:t>主催：</w:t>
      </w:r>
      <w:r w:rsidR="000C4CE8" w:rsidRPr="001E0633">
        <w:rPr>
          <w:rFonts w:asciiTheme="majorEastAsia" w:eastAsiaTheme="majorEastAsia" w:hAnsiTheme="majorEastAsia" w:hint="eastAsia"/>
        </w:rPr>
        <w:t>まな</w:t>
      </w:r>
      <w:r w:rsidRPr="001E0633">
        <w:rPr>
          <w:rFonts w:asciiTheme="majorEastAsia" w:eastAsiaTheme="majorEastAsia" w:hAnsiTheme="majorEastAsia" w:hint="eastAsia"/>
        </w:rPr>
        <w:t>び</w:t>
      </w:r>
      <w:r w:rsidR="00303F9C" w:rsidRPr="001E063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303F9C" w:rsidRPr="001E0633">
              <w:rPr>
                <w:rFonts w:ascii="ＭＳ ゴシック" w:eastAsia="ＭＳ ゴシック" w:hAnsi="ＭＳ ゴシック"/>
              </w:rPr>
              <w:t>や</w:t>
            </w:r>
          </w:rt>
          <w:rubyBase>
            <w:r w:rsidR="00303F9C" w:rsidRPr="001E0633">
              <w:rPr>
                <w:rFonts w:asciiTheme="majorEastAsia" w:eastAsiaTheme="majorEastAsia" w:hAnsiTheme="majorEastAsia"/>
              </w:rPr>
              <w:t>舎</w:t>
            </w:r>
          </w:rubyBase>
        </w:ruby>
      </w:r>
      <w:r w:rsidRPr="001E0633">
        <w:rPr>
          <w:rFonts w:asciiTheme="majorEastAsia" w:eastAsiaTheme="majorEastAsia" w:hAnsiTheme="majorEastAsia" w:hint="eastAsia"/>
        </w:rPr>
        <w:t xml:space="preserve">　ゆめひろ（</w:t>
      </w:r>
      <w:r w:rsidR="00AC3222" w:rsidRPr="001E0633">
        <w:rPr>
          <w:rFonts w:asciiTheme="majorEastAsia" w:eastAsiaTheme="majorEastAsia" w:hAnsiTheme="majorEastAsia" w:hint="eastAsia"/>
        </w:rPr>
        <w:t>NPO</w:t>
      </w:r>
      <w:r w:rsidRPr="001E0633">
        <w:rPr>
          <w:rFonts w:asciiTheme="majorEastAsia" w:eastAsiaTheme="majorEastAsia" w:hAnsiTheme="majorEastAsia" w:hint="eastAsia"/>
        </w:rPr>
        <w:t>末広プロジェクト）</w:t>
      </w:r>
    </w:p>
    <w:p w14:paraId="139008ED" w14:textId="45DAD329" w:rsidR="000C4CE8" w:rsidRPr="001E0633" w:rsidRDefault="00EA71A7" w:rsidP="00331D74">
      <w:pPr>
        <w:ind w:firstLineChars="200" w:firstLine="360"/>
        <w:rPr>
          <w:rFonts w:asciiTheme="majorEastAsia" w:eastAsiaTheme="majorEastAsia" w:hAnsiTheme="majorEastAsia"/>
          <w:sz w:val="24"/>
          <w:szCs w:val="24"/>
        </w:rPr>
      </w:pPr>
      <w:r w:rsidRPr="001E0633">
        <w:rPr>
          <w:rFonts w:asciiTheme="majorEastAsia" w:eastAsiaTheme="majorEastAsia" w:hAnsiTheme="majorEastAsia" w:hint="eastAsia"/>
        </w:rPr>
        <w:t>後援：</w:t>
      </w:r>
      <w:r w:rsidR="006A44C8" w:rsidRPr="001E0633">
        <w:rPr>
          <w:rFonts w:asciiTheme="majorEastAsia" w:eastAsiaTheme="majorEastAsia" w:hAnsiTheme="majorEastAsia" w:hint="eastAsia"/>
        </w:rPr>
        <w:t xml:space="preserve">諏訪市教育委員会　</w:t>
      </w:r>
      <w:r w:rsidR="00584C6E" w:rsidRPr="001E0633">
        <w:rPr>
          <w:rFonts w:asciiTheme="majorEastAsia" w:eastAsiaTheme="majorEastAsia" w:hAnsiTheme="majorEastAsia" w:hint="eastAsia"/>
        </w:rPr>
        <w:t>NPO教育支援協会長野</w:t>
      </w:r>
      <w:r w:rsidR="006A44C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0C4CE8" w:rsidRPr="001E0633" w:rsidSect="00F4357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0F7C" w14:textId="77777777" w:rsidR="00D67A55" w:rsidRDefault="00D67A55" w:rsidP="00EA28A9">
      <w:r>
        <w:separator/>
      </w:r>
    </w:p>
  </w:endnote>
  <w:endnote w:type="continuationSeparator" w:id="0">
    <w:p w14:paraId="06649C74" w14:textId="77777777" w:rsidR="00D67A55" w:rsidRDefault="00D67A55" w:rsidP="00EA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BAE4" w14:textId="77777777" w:rsidR="00D67A55" w:rsidRDefault="00D67A55" w:rsidP="00EA28A9">
      <w:r>
        <w:separator/>
      </w:r>
    </w:p>
  </w:footnote>
  <w:footnote w:type="continuationSeparator" w:id="0">
    <w:p w14:paraId="148E6912" w14:textId="77777777" w:rsidR="00D67A55" w:rsidRDefault="00D67A55" w:rsidP="00EA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726" w:hanging="432"/>
      </w:pPr>
    </w:lvl>
    <w:lvl w:ilvl="1">
      <w:start w:val="1"/>
      <w:numFmt w:val="decimal"/>
      <w:lvlText w:val="%1.%2"/>
      <w:lvlJc w:val="left"/>
      <w:pPr>
        <w:ind w:left="870" w:hanging="576"/>
      </w:pPr>
    </w:lvl>
    <w:lvl w:ilvl="2">
      <w:start w:val="1"/>
      <w:numFmt w:val="decimal"/>
      <w:lvlText w:val="%1.%2.%3"/>
      <w:lvlJc w:val="left"/>
      <w:pPr>
        <w:ind w:left="1014" w:hanging="720"/>
      </w:pPr>
    </w:lvl>
    <w:lvl w:ilvl="3">
      <w:start w:val="1"/>
      <w:numFmt w:val="decimal"/>
      <w:lvlText w:val="%1.%2.%3.%4"/>
      <w:lvlJc w:val="left"/>
      <w:pPr>
        <w:ind w:left="1158" w:hanging="864"/>
      </w:pPr>
    </w:lvl>
    <w:lvl w:ilvl="4">
      <w:start w:val="1"/>
      <w:numFmt w:val="decimal"/>
      <w:lvlText w:val="%1.%2.%3.%4.%5"/>
      <w:lvlJc w:val="left"/>
      <w:pPr>
        <w:ind w:left="1302" w:hanging="1008"/>
      </w:pPr>
    </w:lvl>
    <w:lvl w:ilvl="5">
      <w:start w:val="1"/>
      <w:numFmt w:val="decimal"/>
      <w:lvlText w:val="%1.%2.%3.%4.%5.%6"/>
      <w:lvlJc w:val="left"/>
      <w:pPr>
        <w:ind w:left="1446" w:hanging="1152"/>
      </w:pPr>
    </w:lvl>
    <w:lvl w:ilvl="6">
      <w:start w:val="1"/>
      <w:numFmt w:val="decimal"/>
      <w:lvlText w:val="%1.%2.%3.%4.%5.%6.%7"/>
      <w:lvlJc w:val="left"/>
      <w:pPr>
        <w:ind w:left="1590" w:hanging="1296"/>
      </w:pPr>
    </w:lvl>
    <w:lvl w:ilvl="7">
      <w:start w:val="1"/>
      <w:numFmt w:val="decimal"/>
      <w:lvlText w:val="%1.%2.%3.%4.%5.%6.%7.%8"/>
      <w:lvlJc w:val="left"/>
      <w:pPr>
        <w:ind w:left="1734" w:hanging="1440"/>
      </w:pPr>
    </w:lvl>
    <w:lvl w:ilvl="8">
      <w:start w:val="1"/>
      <w:numFmt w:val="decimal"/>
      <w:lvlText w:val="%1.%2.%3.%4.%5.%6.%7.%8.%9"/>
      <w:lvlJc w:val="left"/>
      <w:pPr>
        <w:ind w:left="1878" w:hanging="1584"/>
      </w:pPr>
    </w:lvl>
  </w:abstractNum>
  <w:abstractNum w:abstractNumId="1" w15:restartNumberingAfterBreak="0">
    <w:nsid w:val="174D2BF4"/>
    <w:multiLevelType w:val="hybridMultilevel"/>
    <w:tmpl w:val="172432F4"/>
    <w:lvl w:ilvl="0" w:tplc="B72809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3DED709E"/>
    <w:multiLevelType w:val="hybridMultilevel"/>
    <w:tmpl w:val="F0EC1BDC"/>
    <w:lvl w:ilvl="0" w:tplc="1DD82DC0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58D3659A"/>
    <w:multiLevelType w:val="hybridMultilevel"/>
    <w:tmpl w:val="6B0AD1FC"/>
    <w:lvl w:ilvl="0" w:tplc="721C191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E6"/>
    <w:rsid w:val="000A1D7C"/>
    <w:rsid w:val="000C0FAA"/>
    <w:rsid w:val="000C4258"/>
    <w:rsid w:val="000C4CE8"/>
    <w:rsid w:val="00112A84"/>
    <w:rsid w:val="00115042"/>
    <w:rsid w:val="00164576"/>
    <w:rsid w:val="00176763"/>
    <w:rsid w:val="001A5F33"/>
    <w:rsid w:val="001C5B7F"/>
    <w:rsid w:val="001E0633"/>
    <w:rsid w:val="001F1DC5"/>
    <w:rsid w:val="00303F9C"/>
    <w:rsid w:val="00331D74"/>
    <w:rsid w:val="003377DF"/>
    <w:rsid w:val="00344ED9"/>
    <w:rsid w:val="003501AA"/>
    <w:rsid w:val="0037611D"/>
    <w:rsid w:val="0039218A"/>
    <w:rsid w:val="003A2C83"/>
    <w:rsid w:val="003A5D4A"/>
    <w:rsid w:val="003D51AF"/>
    <w:rsid w:val="003D5E9D"/>
    <w:rsid w:val="003E3C5E"/>
    <w:rsid w:val="00411BEC"/>
    <w:rsid w:val="004579B6"/>
    <w:rsid w:val="004661E3"/>
    <w:rsid w:val="00466A67"/>
    <w:rsid w:val="0048715B"/>
    <w:rsid w:val="004A7FB8"/>
    <w:rsid w:val="004D7685"/>
    <w:rsid w:val="004E593D"/>
    <w:rsid w:val="00584C6E"/>
    <w:rsid w:val="005948B8"/>
    <w:rsid w:val="005A34B7"/>
    <w:rsid w:val="005E5581"/>
    <w:rsid w:val="005E59E8"/>
    <w:rsid w:val="005F6016"/>
    <w:rsid w:val="00611BD4"/>
    <w:rsid w:val="006672C7"/>
    <w:rsid w:val="00694E69"/>
    <w:rsid w:val="006A193A"/>
    <w:rsid w:val="006A44C8"/>
    <w:rsid w:val="006C5E2D"/>
    <w:rsid w:val="006F4BCF"/>
    <w:rsid w:val="00770E31"/>
    <w:rsid w:val="00773581"/>
    <w:rsid w:val="00774375"/>
    <w:rsid w:val="007A29FD"/>
    <w:rsid w:val="007C5D32"/>
    <w:rsid w:val="007E1D1D"/>
    <w:rsid w:val="0084137D"/>
    <w:rsid w:val="00865900"/>
    <w:rsid w:val="00873C62"/>
    <w:rsid w:val="00877288"/>
    <w:rsid w:val="0089259B"/>
    <w:rsid w:val="008A68BD"/>
    <w:rsid w:val="008B2E78"/>
    <w:rsid w:val="008C64A2"/>
    <w:rsid w:val="008D36F2"/>
    <w:rsid w:val="008D4E1C"/>
    <w:rsid w:val="00917518"/>
    <w:rsid w:val="00926309"/>
    <w:rsid w:val="0093247E"/>
    <w:rsid w:val="00932D1B"/>
    <w:rsid w:val="0094448D"/>
    <w:rsid w:val="00975129"/>
    <w:rsid w:val="00991E54"/>
    <w:rsid w:val="009A56E6"/>
    <w:rsid w:val="009C28B9"/>
    <w:rsid w:val="009D2A91"/>
    <w:rsid w:val="009D496E"/>
    <w:rsid w:val="00A04259"/>
    <w:rsid w:val="00A80EC0"/>
    <w:rsid w:val="00AA40FE"/>
    <w:rsid w:val="00AB49B4"/>
    <w:rsid w:val="00AC3222"/>
    <w:rsid w:val="00B42A8D"/>
    <w:rsid w:val="00B7011C"/>
    <w:rsid w:val="00B75BD9"/>
    <w:rsid w:val="00B81E90"/>
    <w:rsid w:val="00BA41E6"/>
    <w:rsid w:val="00BB5256"/>
    <w:rsid w:val="00BE7EC8"/>
    <w:rsid w:val="00C06B6A"/>
    <w:rsid w:val="00C31665"/>
    <w:rsid w:val="00C7145F"/>
    <w:rsid w:val="00C92411"/>
    <w:rsid w:val="00CF10CA"/>
    <w:rsid w:val="00D01415"/>
    <w:rsid w:val="00D44F7E"/>
    <w:rsid w:val="00D67A55"/>
    <w:rsid w:val="00DC0E25"/>
    <w:rsid w:val="00E80B25"/>
    <w:rsid w:val="00E84C08"/>
    <w:rsid w:val="00E95950"/>
    <w:rsid w:val="00EA28A9"/>
    <w:rsid w:val="00EA6FC0"/>
    <w:rsid w:val="00EA71A7"/>
    <w:rsid w:val="00F43579"/>
    <w:rsid w:val="00F43FC1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A7E70"/>
  <w15:chartTrackingRefBased/>
  <w15:docId w15:val="{BF067223-2C1C-49C9-ABE0-7BF2C0D7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A8D"/>
  </w:style>
  <w:style w:type="paragraph" w:styleId="1">
    <w:name w:val="heading 1"/>
    <w:basedOn w:val="a"/>
    <w:next w:val="a"/>
    <w:link w:val="10"/>
    <w:uiPriority w:val="9"/>
    <w:qFormat/>
    <w:rsid w:val="00584C6E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C6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C6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C6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C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4C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4C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4C6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4C6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584C6E"/>
    <w:rPr>
      <w:b/>
      <w:bCs/>
      <w:smallCaps/>
      <w:color w:val="595959" w:themeColor="text1" w:themeTint="A6"/>
    </w:rPr>
  </w:style>
  <w:style w:type="paragraph" w:styleId="a4">
    <w:name w:val="List Paragraph"/>
    <w:basedOn w:val="a"/>
    <w:uiPriority w:val="34"/>
    <w:qFormat/>
    <w:rsid w:val="00A80EC0"/>
    <w:pPr>
      <w:ind w:leftChars="400" w:left="840"/>
    </w:pPr>
  </w:style>
  <w:style w:type="table" w:styleId="a5">
    <w:name w:val="Table Grid"/>
    <w:basedOn w:val="a1"/>
    <w:uiPriority w:val="59"/>
    <w:rsid w:val="0069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4C6E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584C6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84C6E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84C6E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584C6E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584C6E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584C6E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584C6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84C6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584C6E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7">
    <w:name w:val="表題 (文字)"/>
    <w:basedOn w:val="a0"/>
    <w:link w:val="a6"/>
    <w:uiPriority w:val="10"/>
    <w:rsid w:val="00584C6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8">
    <w:name w:val="Subtitle"/>
    <w:basedOn w:val="a"/>
    <w:next w:val="a"/>
    <w:link w:val="a9"/>
    <w:uiPriority w:val="11"/>
    <w:qFormat/>
    <w:rsid w:val="00584C6E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9">
    <w:name w:val="副題 (文字)"/>
    <w:basedOn w:val="a0"/>
    <w:link w:val="a8"/>
    <w:uiPriority w:val="11"/>
    <w:rsid w:val="00584C6E"/>
    <w:rPr>
      <w:rFonts w:asciiTheme="majorHAnsi" w:eastAsiaTheme="majorEastAsia" w:hAnsiTheme="majorHAnsi" w:cstheme="majorBidi"/>
      <w:sz w:val="30"/>
      <w:szCs w:val="30"/>
    </w:rPr>
  </w:style>
  <w:style w:type="character" w:styleId="aa">
    <w:name w:val="Strong"/>
    <w:basedOn w:val="a0"/>
    <w:uiPriority w:val="22"/>
    <w:qFormat/>
    <w:rsid w:val="00584C6E"/>
    <w:rPr>
      <w:b/>
      <w:bCs/>
    </w:rPr>
  </w:style>
  <w:style w:type="character" w:styleId="ab">
    <w:name w:val="Emphasis"/>
    <w:basedOn w:val="a0"/>
    <w:uiPriority w:val="20"/>
    <w:qFormat/>
    <w:rsid w:val="00584C6E"/>
    <w:rPr>
      <w:i/>
      <w:iCs/>
      <w:color w:val="F79646" w:themeColor="accent6"/>
    </w:rPr>
  </w:style>
  <w:style w:type="paragraph" w:styleId="ac">
    <w:name w:val="No Spacing"/>
    <w:uiPriority w:val="1"/>
    <w:qFormat/>
    <w:rsid w:val="00584C6E"/>
  </w:style>
  <w:style w:type="paragraph" w:styleId="ad">
    <w:name w:val="Quote"/>
    <w:basedOn w:val="a"/>
    <w:next w:val="a"/>
    <w:link w:val="ae"/>
    <w:uiPriority w:val="29"/>
    <w:qFormat/>
    <w:rsid w:val="00584C6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e">
    <w:name w:val="引用文 (文字)"/>
    <w:basedOn w:val="a0"/>
    <w:link w:val="ad"/>
    <w:uiPriority w:val="29"/>
    <w:rsid w:val="00584C6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584C6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584C6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f">
    <w:name w:val="Subtle Emphasis"/>
    <w:basedOn w:val="a0"/>
    <w:uiPriority w:val="19"/>
    <w:qFormat/>
    <w:rsid w:val="00584C6E"/>
    <w:rPr>
      <w:i/>
      <w:iCs/>
    </w:rPr>
  </w:style>
  <w:style w:type="character" w:styleId="23">
    <w:name w:val="Intense Emphasis"/>
    <w:basedOn w:val="a0"/>
    <w:uiPriority w:val="21"/>
    <w:qFormat/>
    <w:rsid w:val="00584C6E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84C6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584C6E"/>
    <w:rPr>
      <w:b/>
      <w:bCs/>
      <w:smallCaps/>
      <w:color w:val="F79646" w:themeColor="accent6"/>
    </w:rPr>
  </w:style>
  <w:style w:type="character" w:styleId="af1">
    <w:name w:val="Book Title"/>
    <w:basedOn w:val="a0"/>
    <w:uiPriority w:val="33"/>
    <w:qFormat/>
    <w:rsid w:val="00584C6E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584C6E"/>
    <w:pPr>
      <w:outlineLvl w:val="9"/>
    </w:pPr>
  </w:style>
  <w:style w:type="character" w:styleId="af3">
    <w:name w:val="Hyperlink"/>
    <w:basedOn w:val="a0"/>
    <w:uiPriority w:val="99"/>
    <w:unhideWhenUsed/>
    <w:rsid w:val="003D5E9D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D5E9D"/>
    <w:rPr>
      <w:color w:val="605E5C"/>
      <w:shd w:val="clear" w:color="auto" w:fill="E1DFDD"/>
    </w:rPr>
  </w:style>
  <w:style w:type="paragraph" w:styleId="af5">
    <w:name w:val="header"/>
    <w:basedOn w:val="a"/>
    <w:link w:val="af6"/>
    <w:uiPriority w:val="99"/>
    <w:unhideWhenUsed/>
    <w:rsid w:val="008C64A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8C64A2"/>
  </w:style>
  <w:style w:type="paragraph" w:styleId="af7">
    <w:name w:val="footer"/>
    <w:basedOn w:val="a"/>
    <w:link w:val="af8"/>
    <w:uiPriority w:val="99"/>
    <w:unhideWhenUsed/>
    <w:rsid w:val="008C64A2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8C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yumehir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domainq.net/kids-study-000700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licdomainq.net/elementary-school-students-002221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0707;&#22478;&#27491;&#24535;\Downloads\&#12422;&#12417;&#12402;&#12429;&#12501;&#12457;&#12540;&#12510;&#12483;&#12488;%20(1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441B-5E41-47DE-A50A-9B3B6A53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ゆめひろフォーマット (1)</Template>
  <TotalTime>497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石城正志</dc:creator>
  <cp:keywords/>
  <dc:description/>
  <cp:lastModifiedBy>諏訪 ゆめひろ</cp:lastModifiedBy>
  <cp:revision>10</cp:revision>
  <cp:lastPrinted>2021-11-25T02:53:00Z</cp:lastPrinted>
  <dcterms:created xsi:type="dcterms:W3CDTF">2021-11-17T09:02:00Z</dcterms:created>
  <dcterms:modified xsi:type="dcterms:W3CDTF">2021-12-13T05:49:00Z</dcterms:modified>
</cp:coreProperties>
</file>